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CC7" w14:textId="0CCFDC16" w:rsidR="00FA6A7C" w:rsidRDefault="00FB2A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DC49B6" wp14:editId="1DE97EDB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6400" cy="15624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551BC" w14:textId="43D103F9" w:rsidR="00FA6A7C" w:rsidRDefault="00FA6A7C"/>
    <w:p w14:paraId="4EC39F66" w14:textId="77777777" w:rsidR="00FB2A0A" w:rsidRDefault="00FB2A0A" w:rsidP="00FB2A0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C60F49D" w14:textId="7B4CDCE8" w:rsidR="00FB2A0A" w:rsidRPr="00D67B1D" w:rsidRDefault="00FB2A0A" w:rsidP="00FB2A0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67B1D">
        <w:rPr>
          <w:rFonts w:ascii="Arial" w:hAnsi="Arial" w:cs="Arial"/>
          <w:b/>
          <w:bCs/>
          <w:color w:val="000000" w:themeColor="text1"/>
        </w:rPr>
        <w:t>Carta de originalidad y autorización de publicación para la Revista Comunica360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E94FCC8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4B26504" w14:textId="77777777" w:rsidR="00FB2A0A" w:rsidRDefault="00FB2A0A" w:rsidP="00FB2A0A">
      <w:pPr>
        <w:spacing w:line="276" w:lineRule="auto"/>
        <w:jc w:val="right"/>
        <w:rPr>
          <w:rFonts w:ascii="Arial" w:hAnsi="Arial" w:cs="Arial"/>
          <w:highlight w:val="lightGray"/>
        </w:rPr>
      </w:pPr>
    </w:p>
    <w:p w14:paraId="0ADA1490" w14:textId="77777777" w:rsidR="00FB2A0A" w:rsidRPr="00D67B1D" w:rsidRDefault="00FB2A0A" w:rsidP="00FB2A0A">
      <w:pPr>
        <w:spacing w:line="276" w:lineRule="auto"/>
        <w:jc w:val="right"/>
        <w:rPr>
          <w:rFonts w:ascii="Arial" w:hAnsi="Arial" w:cs="Arial"/>
        </w:rPr>
      </w:pPr>
      <w:r w:rsidRPr="00D67B1D">
        <w:rPr>
          <w:rFonts w:ascii="Arial" w:hAnsi="Arial" w:cs="Arial"/>
          <w:highlight w:val="lightGray"/>
        </w:rPr>
        <w:t>[Ciudad]</w:t>
      </w:r>
      <w:r w:rsidRPr="00D67B1D">
        <w:rPr>
          <w:rFonts w:ascii="Arial" w:hAnsi="Arial" w:cs="Arial"/>
        </w:rPr>
        <w:t xml:space="preserve">, </w:t>
      </w:r>
      <w:r w:rsidRPr="00D67B1D">
        <w:rPr>
          <w:rFonts w:ascii="Arial" w:hAnsi="Arial" w:cs="Arial"/>
          <w:highlight w:val="lightGray"/>
        </w:rPr>
        <w:t>[Día]</w:t>
      </w:r>
      <w:r w:rsidRPr="00D67B1D">
        <w:rPr>
          <w:rFonts w:ascii="Arial" w:hAnsi="Arial" w:cs="Arial"/>
        </w:rPr>
        <w:t xml:space="preserve"> de </w:t>
      </w:r>
      <w:r w:rsidRPr="00D67B1D">
        <w:rPr>
          <w:rFonts w:ascii="Arial" w:hAnsi="Arial" w:cs="Arial"/>
          <w:highlight w:val="lightGray"/>
        </w:rPr>
        <w:t>[Mes]</w:t>
      </w:r>
      <w:r w:rsidRPr="00D67B1D">
        <w:rPr>
          <w:rFonts w:ascii="Arial" w:hAnsi="Arial" w:cs="Arial"/>
        </w:rPr>
        <w:t xml:space="preserve"> de </w:t>
      </w:r>
      <w:r w:rsidRPr="00D67B1D">
        <w:rPr>
          <w:rFonts w:ascii="Arial" w:hAnsi="Arial" w:cs="Arial"/>
          <w:highlight w:val="lightGray"/>
        </w:rPr>
        <w:t>[Año].</w:t>
      </w:r>
      <w:r w:rsidRPr="00D67B1D">
        <w:rPr>
          <w:rFonts w:ascii="Arial" w:hAnsi="Arial" w:cs="Arial"/>
        </w:rPr>
        <w:t xml:space="preserve">  </w:t>
      </w:r>
    </w:p>
    <w:p w14:paraId="6B537E13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7D188DB8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3201BE8F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 xml:space="preserve">Señores </w:t>
      </w:r>
    </w:p>
    <w:p w14:paraId="07F85163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 xml:space="preserve">Revista Comunica360 </w:t>
      </w:r>
    </w:p>
    <w:p w14:paraId="5C5709D8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 xml:space="preserve">Facultad de Comunicación </w:t>
      </w:r>
    </w:p>
    <w:p w14:paraId="12219D3B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 xml:space="preserve">Universidad de Lima </w:t>
      </w:r>
    </w:p>
    <w:p w14:paraId="2E999A48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55C07853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 xml:space="preserve">PRESENTE </w:t>
      </w:r>
    </w:p>
    <w:p w14:paraId="53D4DC85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281CC863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los que suscriben </w:t>
      </w:r>
      <w:r w:rsidRPr="00992386">
        <w:rPr>
          <w:rFonts w:ascii="Arial" w:hAnsi="Arial" w:cs="Arial"/>
          <w:highlight w:val="lightGray"/>
        </w:rPr>
        <w:t>[Nombre de autores]</w:t>
      </w:r>
      <w:r>
        <w:rPr>
          <w:rFonts w:ascii="Arial" w:hAnsi="Arial" w:cs="Arial"/>
        </w:rPr>
        <w:t xml:space="preserve">, en calidad de autores/as exclusivos/as del texto </w:t>
      </w:r>
      <w:r w:rsidRPr="00992386">
        <w:rPr>
          <w:rFonts w:ascii="Arial" w:hAnsi="Arial" w:cs="Arial"/>
          <w:highlight w:val="lightGray"/>
        </w:rPr>
        <w:t>[Título del texto]</w:t>
      </w:r>
      <w:r>
        <w:rPr>
          <w:rFonts w:ascii="Arial" w:hAnsi="Arial" w:cs="Arial"/>
        </w:rPr>
        <w:t xml:space="preserve"> declaramos que lo sometemos para su evaluación y posible publicación en formato digital en la revista </w:t>
      </w:r>
      <w:r w:rsidRPr="00F15E0D">
        <w:rPr>
          <w:rFonts w:ascii="Arial" w:hAnsi="Arial" w:cs="Arial"/>
          <w:i/>
          <w:iCs/>
        </w:rPr>
        <w:t>Comunica360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de la Facultad de Comunicación de la Universidad de Lima. </w:t>
      </w:r>
    </w:p>
    <w:p w14:paraId="73405148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057B36C3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que el artículo es producto original de la autoría de todos los firmantes, no ha sido publicado en ningún otro medio digital o impreso anteriormente, ni se encuentra sometido a revisión en alguna otra revista. </w:t>
      </w:r>
    </w:p>
    <w:p w14:paraId="62F09734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42E580DB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manifestamos nuestro consentimiento para que los artículos remitidos pasen por una revisión del </w:t>
      </w:r>
      <w:r w:rsidRPr="0037287E">
        <w:rPr>
          <w:rFonts w:ascii="Arial" w:hAnsi="Arial" w:cs="Arial"/>
          <w:i/>
          <w:iCs/>
        </w:rPr>
        <w:t>software</w:t>
      </w:r>
      <w:r>
        <w:rPr>
          <w:rFonts w:ascii="Arial" w:hAnsi="Arial" w:cs="Arial"/>
        </w:rPr>
        <w:t xml:space="preserve"> antiplagio Turnitin y dejamos expresa constancia de que nos responsabilizamos directamente por las reclamaciones sobre derechos de autor o de naturaleza que pudieran formular terceros en relación con este documento, y eximimos de toda responsabilidad a la Universidad de Lima. </w:t>
      </w:r>
    </w:p>
    <w:p w14:paraId="798D18AA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34F81A0F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 solicitamos que el manuscrito que se remite sea considerado para la publicación en Comunica360.</w:t>
      </w:r>
    </w:p>
    <w:p w14:paraId="2D0C854C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546271E6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5FB874B9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262B3D3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F997E97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1E9A5800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222EB61E" w14:textId="41C6F448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08963B09" w14:textId="77777777" w:rsidR="00FB2A0A" w:rsidRDefault="00FB2A0A" w:rsidP="00FB2A0A">
      <w:pPr>
        <w:spacing w:line="276" w:lineRule="auto"/>
        <w:jc w:val="both"/>
        <w:rPr>
          <w:rFonts w:ascii="Arial" w:hAnsi="Arial" w:cs="Arial"/>
        </w:rPr>
      </w:pPr>
    </w:p>
    <w:p w14:paraId="750D66A0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>______________________________</w:t>
      </w:r>
    </w:p>
    <w:p w14:paraId="1E26FE24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8F061D9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  <w:highlight w:val="lightGray"/>
        </w:rPr>
        <w:t>[Nombre completo y firma original del AUTOR 1]</w:t>
      </w:r>
    </w:p>
    <w:p w14:paraId="18E6B992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>ORCI</w:t>
      </w:r>
      <w:r>
        <w:rPr>
          <w:rFonts w:ascii="Arial" w:hAnsi="Arial" w:cs="Arial"/>
          <w:color w:val="000000" w:themeColor="text1"/>
        </w:rPr>
        <w:t>D</w:t>
      </w:r>
      <w:r w:rsidRPr="00D67B1D">
        <w:rPr>
          <w:rFonts w:ascii="Arial" w:hAnsi="Arial" w:cs="Arial"/>
          <w:color w:val="000000" w:themeColor="text1"/>
        </w:rPr>
        <w:t xml:space="preserve"> ID: </w:t>
      </w:r>
    </w:p>
    <w:p w14:paraId="6669D38E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Afiliación institucional: </w:t>
      </w:r>
    </w:p>
    <w:p w14:paraId="04E5CD4D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Teléfono: </w:t>
      </w:r>
    </w:p>
    <w:p w14:paraId="7F01A6DC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Correo electrónico:   </w:t>
      </w:r>
    </w:p>
    <w:p w14:paraId="7D6B4658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776AB10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E8D397D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</w:rPr>
        <w:t>________________________________</w:t>
      </w:r>
    </w:p>
    <w:p w14:paraId="4AE33E7C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AE0FF3B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</w:rPr>
      </w:pPr>
      <w:r w:rsidRPr="00D67B1D">
        <w:rPr>
          <w:rFonts w:ascii="Arial" w:hAnsi="Arial" w:cs="Arial"/>
          <w:highlight w:val="lightGray"/>
        </w:rPr>
        <w:t>[Nombre completo y firma original del AUTOR 2]</w:t>
      </w:r>
    </w:p>
    <w:p w14:paraId="74AC2849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>ORCI</w:t>
      </w:r>
      <w:r>
        <w:rPr>
          <w:rFonts w:ascii="Arial" w:hAnsi="Arial" w:cs="Arial"/>
          <w:color w:val="000000" w:themeColor="text1"/>
        </w:rPr>
        <w:t>D</w:t>
      </w:r>
      <w:r w:rsidRPr="00D67B1D">
        <w:rPr>
          <w:rFonts w:ascii="Arial" w:hAnsi="Arial" w:cs="Arial"/>
          <w:color w:val="000000" w:themeColor="text1"/>
        </w:rPr>
        <w:t xml:space="preserve"> ID: </w:t>
      </w:r>
    </w:p>
    <w:p w14:paraId="0B927F05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Afiliación institucional: </w:t>
      </w:r>
    </w:p>
    <w:p w14:paraId="0E1F9818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Teléfono: </w:t>
      </w:r>
    </w:p>
    <w:p w14:paraId="6D1A89D0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Correo electrónico:   </w:t>
      </w:r>
    </w:p>
    <w:p w14:paraId="2E25DA23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D2E4801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38D3FA7" w14:textId="77777777" w:rsidR="00FB2A0A" w:rsidRPr="00D67B1D" w:rsidRDefault="00FB2A0A" w:rsidP="00FB2A0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7B1D">
        <w:rPr>
          <w:rFonts w:ascii="Arial" w:hAnsi="Arial" w:cs="Arial"/>
          <w:color w:val="000000" w:themeColor="text1"/>
        </w:rPr>
        <w:t xml:space="preserve">Nota: Todos los coautores deben firmar la presente carta e indicar sus datos. </w:t>
      </w:r>
    </w:p>
    <w:p w14:paraId="1F0D6FEB" w14:textId="6971CF08" w:rsidR="00FA6A7C" w:rsidRDefault="00FA6A7C"/>
    <w:p w14:paraId="618B53F3" w14:textId="038F93AD" w:rsidR="00FA6A7C" w:rsidRDefault="00FA6A7C"/>
    <w:p w14:paraId="3920795A" w14:textId="01447DEC" w:rsidR="00FA6A7C" w:rsidRDefault="00FA6A7C"/>
    <w:p w14:paraId="2DDC5700" w14:textId="77777777" w:rsidR="00FA6A7C" w:rsidRDefault="00FA6A7C"/>
    <w:p w14:paraId="790264A7" w14:textId="77777777" w:rsidR="002C25D8" w:rsidRDefault="002C25D8"/>
    <w:sectPr w:rsidR="002C25D8" w:rsidSect="00FA6A7C">
      <w:pgSz w:w="11906" w:h="16838"/>
      <w:pgMar w:top="64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A"/>
    <w:rsid w:val="002C25D8"/>
    <w:rsid w:val="00D038E6"/>
    <w:rsid w:val="00FA6A7C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22F3F"/>
  <w15:chartTrackingRefBased/>
  <w15:docId w15:val="{A6CFE253-D23D-B74C-9BB0-FB2A834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jerdehierro/Library/Group%20Containers/UBF8T346G9.Office/User%20Content.localized/Templates.localized/Plantilla%20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final.dotx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Espinoza Agramonte</dc:creator>
  <cp:keywords/>
  <dc:description/>
  <cp:lastModifiedBy>Fiorella Espinoza Agramonte</cp:lastModifiedBy>
  <cp:revision>1</cp:revision>
  <dcterms:created xsi:type="dcterms:W3CDTF">2023-08-09T22:04:00Z</dcterms:created>
  <dcterms:modified xsi:type="dcterms:W3CDTF">2023-08-09T22:06:00Z</dcterms:modified>
</cp:coreProperties>
</file>